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2E" w:rsidRPr="00DC6FB5" w:rsidRDefault="00E6522E" w:rsidP="002D63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DC6FB5">
        <w:rPr>
          <w:rFonts w:ascii="Times New Roman" w:hAnsi="Times New Roman"/>
          <w:sz w:val="28"/>
          <w:szCs w:val="28"/>
        </w:rPr>
        <w:t>Утверждаю</w:t>
      </w:r>
    </w:p>
    <w:p w:rsidR="00E6522E" w:rsidRDefault="00E6522E" w:rsidP="00EE5B82">
      <w:pPr>
        <w:jc w:val="right"/>
        <w:rPr>
          <w:rFonts w:ascii="Times New Roman" w:hAnsi="Times New Roman"/>
          <w:sz w:val="28"/>
          <w:szCs w:val="28"/>
        </w:rPr>
      </w:pPr>
      <w:r w:rsidRPr="00DC6FB5">
        <w:rPr>
          <w:rFonts w:ascii="Times New Roman" w:hAnsi="Times New Roman"/>
          <w:sz w:val="28"/>
          <w:szCs w:val="28"/>
        </w:rPr>
        <w:t>Директор МБОУ</w:t>
      </w:r>
    </w:p>
    <w:p w:rsidR="00E6522E" w:rsidRPr="00DC6FB5" w:rsidRDefault="00E6522E" w:rsidP="00EE5B82">
      <w:pPr>
        <w:jc w:val="right"/>
        <w:rPr>
          <w:rFonts w:ascii="Times New Roman" w:hAnsi="Times New Roman"/>
          <w:sz w:val="28"/>
          <w:szCs w:val="28"/>
        </w:rPr>
      </w:pPr>
      <w:r w:rsidRPr="00DC6FB5">
        <w:rPr>
          <w:rFonts w:ascii="Times New Roman" w:hAnsi="Times New Roman"/>
          <w:sz w:val="28"/>
          <w:szCs w:val="28"/>
        </w:rPr>
        <w:t xml:space="preserve"> «Старицкая ООШ»</w:t>
      </w:r>
    </w:p>
    <w:p w:rsidR="00E6522E" w:rsidRPr="00DC6FB5" w:rsidRDefault="00E6522E" w:rsidP="00EE5B82">
      <w:pPr>
        <w:jc w:val="right"/>
        <w:rPr>
          <w:rFonts w:ascii="Times New Roman" w:hAnsi="Times New Roman"/>
          <w:sz w:val="28"/>
          <w:szCs w:val="28"/>
        </w:rPr>
      </w:pPr>
      <w:r w:rsidRPr="00DC6FB5">
        <w:rPr>
          <w:rFonts w:ascii="Times New Roman" w:hAnsi="Times New Roman"/>
          <w:sz w:val="28"/>
          <w:szCs w:val="28"/>
        </w:rPr>
        <w:t>______________________С.В.Кулиш</w:t>
      </w:r>
    </w:p>
    <w:tbl>
      <w:tblPr>
        <w:tblpPr w:leftFromText="180" w:rightFromText="180" w:vertAnchor="page" w:horzAnchor="margin" w:tblpXSpec="center" w:tblpY="4915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1967"/>
        <w:gridCol w:w="4130"/>
        <w:gridCol w:w="3828"/>
      </w:tblGrid>
      <w:tr w:rsidR="00E6522E" w:rsidRPr="002939B7" w:rsidTr="002D63AA">
        <w:trPr>
          <w:trHeight w:val="750"/>
        </w:trPr>
        <w:tc>
          <w:tcPr>
            <w:tcW w:w="484" w:type="dxa"/>
          </w:tcPr>
          <w:p w:rsidR="00E6522E" w:rsidRPr="002939B7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39B7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69" w:type="dxa"/>
          </w:tcPr>
          <w:p w:rsidR="00E6522E" w:rsidRPr="002939B7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39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4135" w:type="dxa"/>
          </w:tcPr>
          <w:p w:rsidR="00E6522E" w:rsidRPr="002939B7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39B7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Мероприятие</w:t>
            </w:r>
          </w:p>
          <w:p w:rsidR="00E6522E" w:rsidRPr="002939B7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3" w:type="dxa"/>
          </w:tcPr>
          <w:p w:rsidR="00E6522E" w:rsidRPr="002939B7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39B7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E6522E" w:rsidRPr="002939B7" w:rsidTr="002D63AA">
        <w:trPr>
          <w:trHeight w:val="750"/>
        </w:trPr>
        <w:tc>
          <w:tcPr>
            <w:tcW w:w="484" w:type="dxa"/>
          </w:tcPr>
          <w:p w:rsidR="00E6522E" w:rsidRPr="002939B7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9" w:type="dxa"/>
          </w:tcPr>
          <w:p w:rsidR="00E6522E" w:rsidRPr="002939B7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 ноября </w:t>
            </w:r>
          </w:p>
        </w:tc>
        <w:tc>
          <w:tcPr>
            <w:tcW w:w="4135" w:type="dxa"/>
          </w:tcPr>
          <w:p w:rsidR="00E6522E" w:rsidRPr="002939B7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День народного единства </w:t>
            </w:r>
          </w:p>
        </w:tc>
        <w:tc>
          <w:tcPr>
            <w:tcW w:w="3833" w:type="dxa"/>
          </w:tcPr>
          <w:p w:rsidR="00E6522E" w:rsidRPr="002939B7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Мельниченко Т.В</w:t>
            </w:r>
          </w:p>
        </w:tc>
      </w:tr>
      <w:tr w:rsidR="00E6522E" w:rsidRPr="002939B7" w:rsidTr="002D63AA">
        <w:trPr>
          <w:trHeight w:val="750"/>
        </w:trPr>
        <w:tc>
          <w:tcPr>
            <w:tcW w:w="484" w:type="dxa"/>
          </w:tcPr>
          <w:p w:rsidR="00E6522E" w:rsidRPr="002939B7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69" w:type="dxa"/>
          </w:tcPr>
          <w:p w:rsidR="00E6522E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 ноября </w:t>
            </w:r>
          </w:p>
        </w:tc>
        <w:tc>
          <w:tcPr>
            <w:tcW w:w="4135" w:type="dxa"/>
          </w:tcPr>
          <w:p w:rsidR="00E6522E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Урок патриотизма посвященного Дню народного единства </w:t>
            </w:r>
          </w:p>
        </w:tc>
        <w:tc>
          <w:tcPr>
            <w:tcW w:w="3833" w:type="dxa"/>
          </w:tcPr>
          <w:p w:rsidR="00E6522E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 1-9 класс</w:t>
            </w:r>
          </w:p>
        </w:tc>
      </w:tr>
      <w:tr w:rsidR="00E6522E" w:rsidRPr="002939B7" w:rsidTr="002D63AA">
        <w:trPr>
          <w:trHeight w:val="768"/>
        </w:trPr>
        <w:tc>
          <w:tcPr>
            <w:tcW w:w="484" w:type="dxa"/>
          </w:tcPr>
          <w:p w:rsidR="00E6522E" w:rsidRPr="002939B7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69" w:type="dxa"/>
          </w:tcPr>
          <w:p w:rsidR="00E6522E" w:rsidRPr="002939B7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16 ноября </w:t>
            </w:r>
          </w:p>
        </w:tc>
        <w:tc>
          <w:tcPr>
            <w:tcW w:w="4135" w:type="dxa"/>
          </w:tcPr>
          <w:p w:rsidR="00E6522E" w:rsidRPr="002939B7" w:rsidRDefault="00E6522E" w:rsidP="002D6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Международный день толерантности </w:t>
            </w:r>
          </w:p>
        </w:tc>
        <w:tc>
          <w:tcPr>
            <w:tcW w:w="3833" w:type="dxa"/>
          </w:tcPr>
          <w:p w:rsidR="00E6522E" w:rsidRPr="002939B7" w:rsidRDefault="00E6522E" w:rsidP="002D6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 1-9</w:t>
            </w:r>
            <w:r w:rsidRPr="002939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кл.</w:t>
            </w:r>
          </w:p>
          <w:p w:rsidR="00E6522E" w:rsidRPr="002939B7" w:rsidRDefault="00E6522E" w:rsidP="002D6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6522E" w:rsidRPr="002939B7" w:rsidTr="002D63AA">
        <w:trPr>
          <w:trHeight w:val="375"/>
        </w:trPr>
        <w:tc>
          <w:tcPr>
            <w:tcW w:w="484" w:type="dxa"/>
          </w:tcPr>
          <w:p w:rsidR="00E6522E" w:rsidRPr="002939B7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69" w:type="dxa"/>
          </w:tcPr>
          <w:p w:rsidR="00E6522E" w:rsidRPr="002939B7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19-23 ноября </w:t>
            </w:r>
          </w:p>
        </w:tc>
        <w:tc>
          <w:tcPr>
            <w:tcW w:w="4135" w:type="dxa"/>
          </w:tcPr>
          <w:p w:rsidR="00E6522E" w:rsidRPr="002939B7" w:rsidRDefault="00E6522E" w:rsidP="002D6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Неделя профориентации </w:t>
            </w:r>
          </w:p>
        </w:tc>
        <w:tc>
          <w:tcPr>
            <w:tcW w:w="3833" w:type="dxa"/>
          </w:tcPr>
          <w:p w:rsidR="00E6522E" w:rsidRPr="002939B7" w:rsidRDefault="00E6522E" w:rsidP="002D6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Проскуркина И.Г </w:t>
            </w:r>
          </w:p>
        </w:tc>
      </w:tr>
      <w:tr w:rsidR="00E6522E" w:rsidRPr="002939B7" w:rsidTr="002D63AA">
        <w:trPr>
          <w:trHeight w:val="1143"/>
        </w:trPr>
        <w:tc>
          <w:tcPr>
            <w:tcW w:w="484" w:type="dxa"/>
          </w:tcPr>
          <w:p w:rsidR="00E6522E" w:rsidRPr="002939B7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69" w:type="dxa"/>
          </w:tcPr>
          <w:p w:rsidR="00E6522E" w:rsidRPr="002939B7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29 ноября </w:t>
            </w:r>
            <w:r w:rsidRPr="002939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135" w:type="dxa"/>
          </w:tcPr>
          <w:p w:rsidR="00E6522E" w:rsidRPr="002939B7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39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День матери </w:t>
            </w:r>
          </w:p>
        </w:tc>
        <w:tc>
          <w:tcPr>
            <w:tcW w:w="3833" w:type="dxa"/>
          </w:tcPr>
          <w:p w:rsidR="00E6522E" w:rsidRPr="002939B7" w:rsidRDefault="00E6522E" w:rsidP="002D6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Мельниченко Т.В</w:t>
            </w:r>
            <w:r w:rsidRPr="002939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E6522E" w:rsidRPr="002939B7" w:rsidRDefault="00E6522E" w:rsidP="002D6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Фишер А.Ф</w:t>
            </w:r>
          </w:p>
        </w:tc>
      </w:tr>
      <w:tr w:rsidR="00E6522E" w:rsidRPr="002939B7" w:rsidTr="002D63AA">
        <w:trPr>
          <w:trHeight w:val="750"/>
        </w:trPr>
        <w:tc>
          <w:tcPr>
            <w:tcW w:w="484" w:type="dxa"/>
          </w:tcPr>
          <w:p w:rsidR="00E6522E" w:rsidRPr="002939B7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69" w:type="dxa"/>
          </w:tcPr>
          <w:p w:rsidR="00E6522E" w:rsidRPr="002939B7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23 ноября </w:t>
            </w:r>
          </w:p>
        </w:tc>
        <w:tc>
          <w:tcPr>
            <w:tcW w:w="4135" w:type="dxa"/>
          </w:tcPr>
          <w:p w:rsidR="00E6522E" w:rsidRPr="002939B7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39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День ДЮНы</w:t>
            </w:r>
          </w:p>
        </w:tc>
        <w:tc>
          <w:tcPr>
            <w:tcW w:w="3833" w:type="dxa"/>
          </w:tcPr>
          <w:p w:rsidR="00E6522E" w:rsidRPr="002939B7" w:rsidRDefault="00E6522E" w:rsidP="002D6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Мельниченко Т.В </w:t>
            </w:r>
          </w:p>
          <w:p w:rsidR="00E6522E" w:rsidRPr="002939B7" w:rsidRDefault="00E6522E" w:rsidP="002D6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6522E" w:rsidRPr="002939B7" w:rsidTr="002D63AA">
        <w:trPr>
          <w:trHeight w:val="750"/>
        </w:trPr>
        <w:tc>
          <w:tcPr>
            <w:tcW w:w="484" w:type="dxa"/>
          </w:tcPr>
          <w:p w:rsidR="00E6522E" w:rsidRPr="002939B7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69" w:type="dxa"/>
          </w:tcPr>
          <w:p w:rsidR="00E6522E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 декабря </w:t>
            </w:r>
          </w:p>
        </w:tc>
        <w:tc>
          <w:tcPr>
            <w:tcW w:w="4135" w:type="dxa"/>
          </w:tcPr>
          <w:p w:rsidR="00E6522E" w:rsidRPr="002939B7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Международный день инвалидов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День неизвестного солдата </w:t>
            </w:r>
          </w:p>
        </w:tc>
        <w:tc>
          <w:tcPr>
            <w:tcW w:w="3833" w:type="dxa"/>
          </w:tcPr>
          <w:p w:rsidR="00E6522E" w:rsidRPr="002939B7" w:rsidRDefault="00E6522E" w:rsidP="002D6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 1-9</w:t>
            </w:r>
            <w:r w:rsidRPr="002939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кл.</w:t>
            </w:r>
          </w:p>
          <w:p w:rsidR="00E6522E" w:rsidRPr="002939B7" w:rsidRDefault="00E6522E" w:rsidP="002D6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6522E" w:rsidRPr="002939B7" w:rsidTr="002D63AA">
        <w:trPr>
          <w:trHeight w:val="750"/>
        </w:trPr>
        <w:tc>
          <w:tcPr>
            <w:tcW w:w="484" w:type="dxa"/>
          </w:tcPr>
          <w:p w:rsidR="00E6522E" w:rsidRPr="002939B7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69" w:type="dxa"/>
          </w:tcPr>
          <w:p w:rsidR="00E6522E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7 декабря </w:t>
            </w:r>
          </w:p>
        </w:tc>
        <w:tc>
          <w:tcPr>
            <w:tcW w:w="4135" w:type="dxa"/>
          </w:tcPr>
          <w:p w:rsidR="00E6522E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Всероссийская акция «Час кода» Тематический урок информатики </w:t>
            </w:r>
          </w:p>
        </w:tc>
        <w:tc>
          <w:tcPr>
            <w:tcW w:w="3833" w:type="dxa"/>
          </w:tcPr>
          <w:p w:rsidR="00E6522E" w:rsidRDefault="00E6522E" w:rsidP="002D6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Мельниченко Ю.Е 5-9  кл.</w:t>
            </w:r>
          </w:p>
        </w:tc>
      </w:tr>
      <w:tr w:rsidR="00E6522E" w:rsidRPr="002939B7" w:rsidTr="002D63AA">
        <w:trPr>
          <w:trHeight w:val="750"/>
        </w:trPr>
        <w:tc>
          <w:tcPr>
            <w:tcW w:w="484" w:type="dxa"/>
          </w:tcPr>
          <w:p w:rsidR="00E6522E" w:rsidRPr="002939B7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69" w:type="dxa"/>
          </w:tcPr>
          <w:p w:rsidR="00E6522E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12 декабря </w:t>
            </w:r>
          </w:p>
        </w:tc>
        <w:tc>
          <w:tcPr>
            <w:tcW w:w="4135" w:type="dxa"/>
          </w:tcPr>
          <w:p w:rsidR="00E6522E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День Конституции Российской Федерации </w:t>
            </w:r>
          </w:p>
        </w:tc>
        <w:tc>
          <w:tcPr>
            <w:tcW w:w="3833" w:type="dxa"/>
          </w:tcPr>
          <w:p w:rsidR="00E6522E" w:rsidRDefault="00E6522E" w:rsidP="002D6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Мельниченко Т.В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Проскуркина И.Г </w:t>
            </w:r>
          </w:p>
        </w:tc>
      </w:tr>
      <w:tr w:rsidR="00E6522E" w:rsidRPr="002939B7" w:rsidTr="002D63AA">
        <w:trPr>
          <w:trHeight w:val="750"/>
        </w:trPr>
        <w:tc>
          <w:tcPr>
            <w:tcW w:w="484" w:type="dxa"/>
          </w:tcPr>
          <w:p w:rsidR="00E6522E" w:rsidRPr="002939B7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69" w:type="dxa"/>
          </w:tcPr>
          <w:p w:rsidR="00E6522E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19-23 декабря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Классные часы </w:t>
            </w:r>
          </w:p>
        </w:tc>
        <w:tc>
          <w:tcPr>
            <w:tcW w:w="4135" w:type="dxa"/>
          </w:tcPr>
          <w:p w:rsidR="00E6522E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Ярмарка профессий </w:t>
            </w:r>
          </w:p>
        </w:tc>
        <w:tc>
          <w:tcPr>
            <w:tcW w:w="3833" w:type="dxa"/>
          </w:tcPr>
          <w:p w:rsidR="00E6522E" w:rsidRPr="002939B7" w:rsidRDefault="00E6522E" w:rsidP="002D6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 1-9</w:t>
            </w:r>
            <w:r w:rsidRPr="002939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кл.</w:t>
            </w:r>
          </w:p>
          <w:p w:rsidR="00E6522E" w:rsidRPr="002939B7" w:rsidRDefault="00E6522E" w:rsidP="002D6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6522E" w:rsidRPr="002939B7" w:rsidTr="002D63AA">
        <w:trPr>
          <w:trHeight w:val="768"/>
        </w:trPr>
        <w:tc>
          <w:tcPr>
            <w:tcW w:w="484" w:type="dxa"/>
          </w:tcPr>
          <w:p w:rsidR="00E6522E" w:rsidRPr="002939B7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69" w:type="dxa"/>
          </w:tcPr>
          <w:p w:rsidR="00E6522E" w:rsidRPr="002939B7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 декабря</w:t>
            </w:r>
          </w:p>
        </w:tc>
        <w:tc>
          <w:tcPr>
            <w:tcW w:w="4135" w:type="dxa"/>
          </w:tcPr>
          <w:p w:rsidR="00E6522E" w:rsidRPr="002939B7" w:rsidRDefault="00E6522E" w:rsidP="002D6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39B7">
              <w:rPr>
                <w:rFonts w:ascii="Times New Roman" w:hAnsi="Times New Roman"/>
                <w:sz w:val="28"/>
                <w:szCs w:val="28"/>
                <w:lang w:eastAsia="en-US"/>
              </w:rPr>
              <w:t>Новогодний утренник для 1-4 кл.</w:t>
            </w:r>
          </w:p>
        </w:tc>
        <w:tc>
          <w:tcPr>
            <w:tcW w:w="3833" w:type="dxa"/>
          </w:tcPr>
          <w:p w:rsidR="00E6522E" w:rsidRPr="002939B7" w:rsidRDefault="00E6522E" w:rsidP="002D6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Разводова Н.И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Гавриш Л.В </w:t>
            </w:r>
          </w:p>
        </w:tc>
      </w:tr>
      <w:tr w:rsidR="00E6522E" w:rsidRPr="002939B7" w:rsidTr="002D63AA">
        <w:trPr>
          <w:trHeight w:val="768"/>
        </w:trPr>
        <w:tc>
          <w:tcPr>
            <w:tcW w:w="484" w:type="dxa"/>
          </w:tcPr>
          <w:p w:rsidR="00E6522E" w:rsidRPr="002939B7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69" w:type="dxa"/>
          </w:tcPr>
          <w:p w:rsidR="00E6522E" w:rsidRPr="002939B7" w:rsidRDefault="00E6522E" w:rsidP="002D6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28 декабря </w:t>
            </w:r>
          </w:p>
        </w:tc>
        <w:tc>
          <w:tcPr>
            <w:tcW w:w="4135" w:type="dxa"/>
          </w:tcPr>
          <w:p w:rsidR="00E6522E" w:rsidRPr="002939B7" w:rsidRDefault="00E6522E" w:rsidP="002D6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39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Новогодний  Бал –маскарад 1-9 кл. </w:t>
            </w:r>
          </w:p>
        </w:tc>
        <w:tc>
          <w:tcPr>
            <w:tcW w:w="3833" w:type="dxa"/>
          </w:tcPr>
          <w:p w:rsidR="00E6522E" w:rsidRPr="002939B7" w:rsidRDefault="00E6522E" w:rsidP="002D6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6522E" w:rsidRPr="00CE22F5" w:rsidRDefault="00E6522E" w:rsidP="002D63AA">
      <w:pPr>
        <w:ind w:right="99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C6FB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Pr="00DC6FB5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C6FB5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br/>
      </w:r>
      <w:r w:rsidRPr="00CE22F5">
        <w:rPr>
          <w:rFonts w:ascii="Times New Roman" w:hAnsi="Times New Roman"/>
          <w:b/>
          <w:sz w:val="28"/>
          <w:szCs w:val="28"/>
        </w:rPr>
        <w:t xml:space="preserve">План мероприятий на 2 четверть </w:t>
      </w:r>
      <w:r>
        <w:rPr>
          <w:rFonts w:ascii="Times New Roman" w:hAnsi="Times New Roman"/>
          <w:b/>
          <w:sz w:val="28"/>
          <w:szCs w:val="28"/>
        </w:rPr>
        <w:t>на 2018</w:t>
      </w:r>
      <w:r w:rsidRPr="00CE22F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6522E" w:rsidRPr="00CE22F5" w:rsidRDefault="00E6522E" w:rsidP="002D63AA">
      <w:pPr>
        <w:ind w:right="99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E6522E" w:rsidRPr="00DC6FB5" w:rsidRDefault="00E6522E" w:rsidP="004D1A9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E6522E" w:rsidRDefault="00E6522E" w:rsidP="00EE5B82">
      <w:pPr>
        <w:jc w:val="right"/>
        <w:rPr>
          <w:rFonts w:ascii="Times New Roman" w:hAnsi="Times New Roman"/>
          <w:sz w:val="28"/>
          <w:szCs w:val="28"/>
        </w:rPr>
      </w:pPr>
    </w:p>
    <w:p w:rsidR="00E6522E" w:rsidRDefault="00E6522E">
      <w:pPr>
        <w:rPr>
          <w:rFonts w:ascii="Times New Roman" w:hAnsi="Times New Roman"/>
          <w:sz w:val="28"/>
          <w:szCs w:val="28"/>
        </w:rPr>
      </w:pPr>
    </w:p>
    <w:p w:rsidR="00E6522E" w:rsidRDefault="00E6522E">
      <w:pPr>
        <w:rPr>
          <w:rFonts w:ascii="Times New Roman" w:hAnsi="Times New Roman"/>
          <w:sz w:val="28"/>
          <w:szCs w:val="28"/>
        </w:rPr>
      </w:pPr>
    </w:p>
    <w:p w:rsidR="00E6522E" w:rsidRDefault="00E6522E">
      <w:pPr>
        <w:rPr>
          <w:rFonts w:ascii="Times New Roman" w:hAnsi="Times New Roman"/>
          <w:sz w:val="28"/>
          <w:szCs w:val="28"/>
        </w:rPr>
      </w:pPr>
    </w:p>
    <w:p w:rsidR="00E6522E" w:rsidRPr="00EE5B82" w:rsidRDefault="00E6522E">
      <w:pPr>
        <w:rPr>
          <w:rFonts w:ascii="Times New Roman" w:hAnsi="Times New Roman"/>
          <w:sz w:val="28"/>
          <w:szCs w:val="28"/>
        </w:rPr>
      </w:pPr>
    </w:p>
    <w:sectPr w:rsidR="00E6522E" w:rsidRPr="00EE5B82" w:rsidSect="002D63AA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B82"/>
    <w:rsid w:val="002939B7"/>
    <w:rsid w:val="002D63AA"/>
    <w:rsid w:val="003E52E0"/>
    <w:rsid w:val="004D1A98"/>
    <w:rsid w:val="0051745A"/>
    <w:rsid w:val="00731561"/>
    <w:rsid w:val="0074402B"/>
    <w:rsid w:val="0077161C"/>
    <w:rsid w:val="00887D71"/>
    <w:rsid w:val="0092103E"/>
    <w:rsid w:val="009F5A7F"/>
    <w:rsid w:val="00AD71F0"/>
    <w:rsid w:val="00BD7383"/>
    <w:rsid w:val="00C83F72"/>
    <w:rsid w:val="00CE22F5"/>
    <w:rsid w:val="00DC6FB5"/>
    <w:rsid w:val="00E6522E"/>
    <w:rsid w:val="00EE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1F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E5B8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179</Words>
  <Characters>1025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Пользователь Windows</dc:creator>
  <cp:keywords/>
  <dc:description/>
  <cp:lastModifiedBy>admin</cp:lastModifiedBy>
  <cp:revision>3</cp:revision>
  <cp:lastPrinted>2018-11-07T16:57:00Z</cp:lastPrinted>
  <dcterms:created xsi:type="dcterms:W3CDTF">2018-11-06T17:52:00Z</dcterms:created>
  <dcterms:modified xsi:type="dcterms:W3CDTF">2018-11-07T16:58:00Z</dcterms:modified>
</cp:coreProperties>
</file>